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50A3" w14:textId="0A494274" w:rsidR="00860B25" w:rsidRPr="008F4DB7" w:rsidRDefault="00860B25" w:rsidP="00255FB3">
      <w:pPr>
        <w:spacing w:line="240" w:lineRule="auto"/>
        <w:jc w:val="center"/>
        <w:rPr>
          <w:rFonts w:ascii="Open Sans" w:hAnsi="Open Sans" w:cs="Open Sans"/>
          <w:sz w:val="20"/>
          <w:szCs w:val="20"/>
          <w:lang w:val="en-GB"/>
        </w:rPr>
      </w:pPr>
      <w:r w:rsidRPr="008F4DB7">
        <w:rPr>
          <w:rFonts w:ascii="Open Sans" w:hAnsi="Open Sans" w:cs="Open Sans"/>
          <w:sz w:val="20"/>
          <w:szCs w:val="20"/>
          <w:lang w:val="en-GB"/>
        </w:rPr>
        <w:t>Croatian Science Foundation</w:t>
      </w:r>
    </w:p>
    <w:p w14:paraId="39B4DFEC" w14:textId="07ED15C1" w:rsidR="00255FB3" w:rsidRPr="008F4DB7" w:rsidRDefault="00FC531B" w:rsidP="00255FB3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8F4DB7">
        <w:rPr>
          <w:rFonts w:ascii="Open Sans" w:hAnsi="Open Sans" w:cs="Open Sans"/>
          <w:b/>
          <w:sz w:val="24"/>
          <w:szCs w:val="24"/>
          <w:lang w:val="en-GB"/>
        </w:rPr>
        <w:t>Support programme for researchers for the application</w:t>
      </w:r>
      <w:r w:rsidR="004C567B" w:rsidRPr="008F4DB7">
        <w:rPr>
          <w:rFonts w:ascii="Open Sans" w:hAnsi="Open Sans" w:cs="Open Sans"/>
          <w:b/>
          <w:sz w:val="24"/>
          <w:szCs w:val="24"/>
          <w:lang w:val="en-GB"/>
        </w:rPr>
        <w:t xml:space="preserve"> to</w:t>
      </w:r>
      <w:r w:rsidRPr="008F4DB7">
        <w:rPr>
          <w:rFonts w:ascii="Open Sans" w:hAnsi="Open Sans" w:cs="Open Sans"/>
          <w:b/>
          <w:sz w:val="24"/>
          <w:szCs w:val="24"/>
          <w:lang w:val="en-GB"/>
        </w:rPr>
        <w:t xml:space="preserve"> European Research Council</w:t>
      </w:r>
      <w:r w:rsidR="004C567B" w:rsidRPr="008F4DB7">
        <w:rPr>
          <w:rFonts w:ascii="Open Sans" w:hAnsi="Open Sans" w:cs="Open Sans"/>
          <w:b/>
          <w:sz w:val="24"/>
          <w:szCs w:val="24"/>
          <w:lang w:val="en-GB"/>
        </w:rPr>
        <w:t>'s programmes</w:t>
      </w:r>
      <w:r w:rsidR="00255FB3" w:rsidRPr="008F4DB7">
        <w:rPr>
          <w:rFonts w:ascii="Open Sans" w:hAnsi="Open Sans" w:cs="Open Sans"/>
          <w:b/>
          <w:sz w:val="24"/>
          <w:szCs w:val="24"/>
          <w:lang w:val="en-GB"/>
        </w:rPr>
        <w:tab/>
      </w:r>
    </w:p>
    <w:p w14:paraId="481E09E5" w14:textId="1659F1D0" w:rsidR="0009524E" w:rsidRPr="008F4DB7" w:rsidRDefault="00D16572" w:rsidP="0009524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8F4DB7">
        <w:rPr>
          <w:rFonts w:ascii="Open Sans" w:hAnsi="Open Sans" w:cs="Open Sans"/>
          <w:b/>
          <w:sz w:val="24"/>
          <w:szCs w:val="24"/>
          <w:lang w:val="en-GB"/>
        </w:rPr>
        <w:t>C</w:t>
      </w:r>
      <w:r w:rsidR="00FC531B" w:rsidRPr="008F4DB7">
        <w:rPr>
          <w:rFonts w:ascii="Open Sans" w:hAnsi="Open Sans" w:cs="Open Sans"/>
          <w:b/>
          <w:sz w:val="24"/>
          <w:szCs w:val="24"/>
          <w:lang w:val="en-GB"/>
        </w:rPr>
        <w:t>riteria for the evaluation of the project proposal</w:t>
      </w:r>
      <w:r w:rsidR="0009524E" w:rsidRPr="008F4DB7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</w:p>
    <w:p w14:paraId="481E09E6" w14:textId="77777777" w:rsidR="008E62A4" w:rsidRPr="008F4DB7" w:rsidRDefault="008E62A4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8F4DB7" w14:paraId="2CFDAADB" w14:textId="77777777" w:rsidTr="006B7819">
        <w:tc>
          <w:tcPr>
            <w:tcW w:w="9180" w:type="dxa"/>
          </w:tcPr>
          <w:p w14:paraId="28D82C95" w14:textId="3E8CB9DA" w:rsidR="006B7819" w:rsidRPr="008F4DB7" w:rsidRDefault="00C55625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Researcher's excellence</w:t>
            </w:r>
          </w:p>
        </w:tc>
      </w:tr>
      <w:tr w:rsidR="006B7819" w:rsidRPr="008F4DB7" w14:paraId="5DFABB62" w14:textId="77777777" w:rsidTr="006B7819">
        <w:tc>
          <w:tcPr>
            <w:tcW w:w="9180" w:type="dxa"/>
          </w:tcPr>
          <w:p w14:paraId="1A905520" w14:textId="1A8C8E33" w:rsidR="006B7819" w:rsidRPr="008F4DB7" w:rsidRDefault="006B7819" w:rsidP="00875A03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To what extent do the achievements </w:t>
            </w:r>
            <w:r w:rsidR="00875A03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typically</w:t>
            </w:r>
            <w:r w:rsidR="00911747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go beyond the state of the art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? </w:t>
            </w:r>
          </w:p>
        </w:tc>
      </w:tr>
      <w:tr w:rsidR="006B7819" w:rsidRPr="008F4DB7" w14:paraId="254F76D3" w14:textId="77777777" w:rsidTr="006B7819">
        <w:tc>
          <w:tcPr>
            <w:tcW w:w="9180" w:type="dxa"/>
          </w:tcPr>
          <w:p w14:paraId="76F38CE5" w14:textId="7EF0348E" w:rsidR="006B7819" w:rsidRPr="008F4DB7" w:rsidRDefault="006B7819" w:rsidP="0091174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provide evidence o</w:t>
            </w:r>
            <w:r w:rsidR="0070584F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f creative independent thinking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6B7819" w:rsidRPr="008F4DB7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601D22B8" w:rsidR="006B7819" w:rsidRPr="008F4DB7" w:rsidRDefault="006B7819" w:rsidP="00C55625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demonstrate the ability to propose and conduct ground breaking result?</w:t>
            </w:r>
          </w:p>
        </w:tc>
      </w:tr>
      <w:tr w:rsidR="006B7819" w:rsidRPr="008F4DB7" w14:paraId="7E3C4D81" w14:textId="77777777" w:rsidTr="006B7819">
        <w:trPr>
          <w:trHeight w:val="975"/>
        </w:trPr>
        <w:tc>
          <w:tcPr>
            <w:tcW w:w="9180" w:type="dxa"/>
          </w:tcPr>
          <w:p w14:paraId="053E6CC4" w14:textId="5E302218" w:rsidR="006B7819" w:rsidRPr="008F4DB7" w:rsidRDefault="006B7819" w:rsidP="0091174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show the abi</w:t>
            </w:r>
            <w:r w:rsidR="0070584F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lity to lead teams effectively?</w:t>
            </w:r>
          </w:p>
        </w:tc>
      </w:tr>
      <w:tr w:rsidR="006B7819" w:rsidRPr="008F4DB7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79B2BBA0" w:rsidR="006B7819" w:rsidRPr="008F4DB7" w:rsidRDefault="006B7819" w:rsidP="0070584F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Score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     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T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hreshold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3/5</w:t>
            </w:r>
          </w:p>
        </w:tc>
      </w:tr>
      <w:tr w:rsidR="00911747" w:rsidRPr="008F4DB7" w14:paraId="4AA9864E" w14:textId="77777777" w:rsidTr="006B7819">
        <w:trPr>
          <w:trHeight w:val="308"/>
        </w:trPr>
        <w:tc>
          <w:tcPr>
            <w:tcW w:w="9180" w:type="dxa"/>
          </w:tcPr>
          <w:p w14:paraId="7F4D119C" w14:textId="77777777" w:rsidR="00911747" w:rsidRPr="008F4DB7" w:rsidRDefault="00911747" w:rsidP="00BE3895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E9976F" w14:textId="2CA1F2E1" w:rsidR="006B7819" w:rsidRPr="008F4DB7" w:rsidRDefault="00255FB3" w:rsidP="006B7819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sz w:val="20"/>
          <w:szCs w:val="20"/>
          <w:lang w:val="en-GB"/>
        </w:rPr>
        <w:tab/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6B7819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8F4DB7" w14:paraId="206E3C56" w14:textId="77777777" w:rsidTr="006B7819">
        <w:tc>
          <w:tcPr>
            <w:tcW w:w="9288" w:type="dxa"/>
          </w:tcPr>
          <w:p w14:paraId="54731631" w14:textId="77777777" w:rsidR="006B7819" w:rsidRPr="008F4DB7" w:rsidRDefault="006B7819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5E27346F" w14:textId="77777777" w:rsidR="006B7819" w:rsidRPr="008F4DB7" w:rsidRDefault="006B7819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21136FFA" w14:textId="77777777" w:rsidR="006B7819" w:rsidRPr="008F4DB7" w:rsidRDefault="006B7819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2CA3BBF4" w14:textId="77777777" w:rsidR="006B7819" w:rsidRPr="008F4DB7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1E09FC" w14:textId="2973CBFF" w:rsidR="007F5AEA" w:rsidRPr="008F4DB7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01" w14:textId="77777777" w:rsidTr="006B7819">
        <w:tc>
          <w:tcPr>
            <w:tcW w:w="9322" w:type="dxa"/>
          </w:tcPr>
          <w:p w14:paraId="481E09FE" w14:textId="6BCFBEEE" w:rsidR="006B7819" w:rsidRPr="008F4DB7" w:rsidRDefault="00875A03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Research proposal abstract</w:t>
            </w:r>
          </w:p>
        </w:tc>
      </w:tr>
      <w:tr w:rsidR="006B7819" w:rsidRPr="008F4DB7" w14:paraId="481E0A06" w14:textId="77777777" w:rsidTr="006B7819">
        <w:tc>
          <w:tcPr>
            <w:tcW w:w="9322" w:type="dxa"/>
          </w:tcPr>
          <w:p w14:paraId="481E0A02" w14:textId="3EC72B4F" w:rsidR="006B7819" w:rsidRPr="008F4DB7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 what extent does the proposed research address important challenges?</w:t>
            </w:r>
          </w:p>
          <w:p w14:paraId="481E0A03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0B" w14:textId="77777777" w:rsidTr="006B7819">
        <w:tc>
          <w:tcPr>
            <w:tcW w:w="9322" w:type="dxa"/>
          </w:tcPr>
          <w:p w14:paraId="481E0A07" w14:textId="7C041819" w:rsidR="006B7819" w:rsidRPr="008F4DB7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are the objectives ambitious and be</w:t>
            </w:r>
            <w:r w:rsidR="00D63E89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yond the state of the art (e.g.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n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ovel concepts and approaches or development across disciplines</w:t>
            </w:r>
            <w:r w:rsidR="00BF4812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)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  <w:p w14:paraId="481E0A08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10" w14:textId="77777777" w:rsidTr="006B7819">
        <w:tc>
          <w:tcPr>
            <w:tcW w:w="9322" w:type="dxa"/>
          </w:tcPr>
          <w:p w14:paraId="693E3BB4" w14:textId="7921AB38" w:rsidR="006B7819" w:rsidRPr="008F4DB7" w:rsidRDefault="006B7819" w:rsidP="0070584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To what extent </w:t>
            </w:r>
            <w:proofErr w:type="gramStart"/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is</w:t>
            </w:r>
            <w:proofErr w:type="gramEnd"/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the concept sound and the proposed timescale and resources n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ecessary and properly justified?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</w:t>
            </w:r>
          </w:p>
          <w:p w14:paraId="481E0A0D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15" w14:textId="77777777" w:rsidTr="006B7819">
        <w:tc>
          <w:tcPr>
            <w:tcW w:w="9322" w:type="dxa"/>
          </w:tcPr>
          <w:p w14:paraId="481E0A12" w14:textId="06DB0249" w:rsidR="006B7819" w:rsidRPr="008F4DB7" w:rsidRDefault="006B7819" w:rsidP="0070584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methodology appropriate for proposed project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81E0A1A" w14:textId="77777777" w:rsidTr="006B7819">
        <w:tc>
          <w:tcPr>
            <w:tcW w:w="9322" w:type="dxa"/>
          </w:tcPr>
          <w:p w14:paraId="53D48EE1" w14:textId="77777777" w:rsidR="00D63E89" w:rsidRPr="008F4DB7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  <w:p w14:paraId="1C7A30F2" w14:textId="77777777" w:rsidR="00D63E89" w:rsidRPr="008F4DB7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  <w:p w14:paraId="481E0A17" w14:textId="6618568F" w:rsidR="006B7819" w:rsidRPr="008F4DB7" w:rsidRDefault="00F64A04" w:rsidP="0070584F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Score: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   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T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3/5</w:t>
            </w:r>
          </w:p>
        </w:tc>
      </w:tr>
      <w:tr w:rsidR="0070584F" w:rsidRPr="008F4DB7" w14:paraId="60F08893" w14:textId="77777777" w:rsidTr="006B7819">
        <w:tc>
          <w:tcPr>
            <w:tcW w:w="9322" w:type="dxa"/>
          </w:tcPr>
          <w:p w14:paraId="2A5383B5" w14:textId="77777777" w:rsidR="0070584F" w:rsidRPr="008F4DB7" w:rsidRDefault="0070584F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</w:tc>
      </w:tr>
    </w:tbl>
    <w:p w14:paraId="4C8837C5" w14:textId="77777777" w:rsidR="00875A03" w:rsidRPr="008F4DB7" w:rsidRDefault="00875A03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566C141C" w14:textId="5D18B806" w:rsidR="003A4498" w:rsidRPr="008F4DB7" w:rsidRDefault="0070584F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3A4498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8F4DB7" w14:paraId="38F16B79" w14:textId="77777777" w:rsidTr="003A4498">
        <w:tc>
          <w:tcPr>
            <w:tcW w:w="9288" w:type="dxa"/>
          </w:tcPr>
          <w:p w14:paraId="5382C991" w14:textId="77777777" w:rsidR="003A4498" w:rsidRPr="008F4DB7" w:rsidRDefault="003A4498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5B7BA9C6" w14:textId="77777777" w:rsidR="003A4498" w:rsidRPr="008F4DB7" w:rsidRDefault="003A4498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322CF290" w14:textId="77777777" w:rsidR="003A4498" w:rsidRPr="008F4DB7" w:rsidRDefault="003A4498" w:rsidP="00875A03">
            <w:pPr>
              <w:spacing w:after="200"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67A4D0F6" w14:textId="77777777" w:rsidR="003A4498" w:rsidRPr="008F4DB7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DFEC2B7" w14:textId="77777777" w:rsidR="003A4498" w:rsidRPr="008F4DB7" w:rsidRDefault="003A4498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1F" w14:textId="77777777" w:rsidTr="006B7819">
        <w:tc>
          <w:tcPr>
            <w:tcW w:w="9322" w:type="dxa"/>
            <w:shd w:val="clear" w:color="auto" w:fill="auto"/>
          </w:tcPr>
          <w:p w14:paraId="481E0A1C" w14:textId="014B506D" w:rsidR="006B7819" w:rsidRPr="008F4DB7" w:rsidRDefault="005641AE" w:rsidP="0070584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3. </w:t>
            </w:r>
            <w:r w:rsidR="00C55625"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</w:t>
            </w:r>
            <w:r w:rsidR="006B7819"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artnership quality</w:t>
            </w: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:</w:t>
            </w:r>
          </w:p>
        </w:tc>
      </w:tr>
      <w:tr w:rsidR="006B7819" w:rsidRPr="008F4DB7" w14:paraId="481E0A23" w14:textId="77777777" w:rsidTr="006B7819">
        <w:tc>
          <w:tcPr>
            <w:tcW w:w="9322" w:type="dxa"/>
            <w:shd w:val="clear" w:color="auto" w:fill="auto"/>
          </w:tcPr>
          <w:p w14:paraId="7EED2955" w14:textId="77777777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proposed research project correspond with the ongoing research project of the ERC PI?</w:t>
            </w:r>
          </w:p>
          <w:p w14:paraId="481E0A20" w14:textId="0F43E0B0" w:rsidR="0070584F" w:rsidRPr="008F4DB7" w:rsidRDefault="0070584F" w:rsidP="00875A03">
            <w:pPr>
              <w:pStyle w:val="ListParagraph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6B7819" w:rsidRPr="008F4DB7" w14:paraId="481E0A27" w14:textId="77777777" w:rsidTr="006B7819">
        <w:tc>
          <w:tcPr>
            <w:tcW w:w="9322" w:type="dxa"/>
            <w:shd w:val="clear" w:color="auto" w:fill="auto"/>
          </w:tcPr>
          <w:p w14:paraId="6B579CD5" w14:textId="066785E4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proposed plan for an active inclusion of the Visiting researcher into on-going project of ERC Principal Investi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gator well-defined and feasible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  <w:p w14:paraId="481E0A24" w14:textId="3A0F6B3F" w:rsidR="0070584F" w:rsidRPr="008F4DB7" w:rsidRDefault="0070584F" w:rsidP="00875A03">
            <w:pPr>
              <w:pStyle w:val="ListParagraph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6B7819" w:rsidRPr="008F4DB7" w14:paraId="481E0A2F" w14:textId="77777777" w:rsidTr="006B7819">
        <w:trPr>
          <w:trHeight w:val="911"/>
        </w:trPr>
        <w:tc>
          <w:tcPr>
            <w:tcW w:w="9322" w:type="dxa"/>
            <w:shd w:val="clear" w:color="auto" w:fill="auto"/>
          </w:tcPr>
          <w:p w14:paraId="481E0A2C" w14:textId="50DEA1D8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To what extent is the relevant infrastructure available to the Visiting researcher</w:t>
            </w:r>
            <w:r w:rsidR="00E06C4E"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 xml:space="preserve"> (space, equipment, organisational and technical support)</w:t>
            </w: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16C36DDF" w:rsidR="006B7819" w:rsidRPr="008F4DB7" w:rsidRDefault="00530EE1" w:rsidP="0070584F">
            <w:pPr>
              <w:pStyle w:val="ListParagraph"/>
              <w:tabs>
                <w:tab w:val="left" w:pos="2552"/>
              </w:tabs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Score: 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</w:t>
            </w:r>
            <w:r w:rsidR="0070584F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   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T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3/5</w:t>
            </w:r>
          </w:p>
        </w:tc>
      </w:tr>
      <w:tr w:rsidR="0070584F" w:rsidRPr="008F4DB7" w14:paraId="59FE95BE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73568A25" w14:textId="77777777" w:rsidR="0070584F" w:rsidRPr="008F4DB7" w:rsidRDefault="0070584F" w:rsidP="0070584F">
            <w:pPr>
              <w:pStyle w:val="ListParagraph"/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</w:pPr>
          </w:p>
        </w:tc>
      </w:tr>
    </w:tbl>
    <w:p w14:paraId="481E0A30" w14:textId="77777777" w:rsidR="00F34812" w:rsidRPr="008F4DB7" w:rsidRDefault="00F34812" w:rsidP="00DE5EC7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170FA4C2" w14:textId="4EB69724" w:rsidR="000B7E4F" w:rsidRPr="008F4DB7" w:rsidRDefault="005641AE" w:rsidP="000B7E4F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0B7E4F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3D" w14:textId="77777777" w:rsidR="00E31880" w:rsidRPr="008F4DB7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3E" w14:textId="77777777" w:rsidR="00E31880" w:rsidRPr="008F4DB7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3F" w14:textId="77777777" w:rsidR="00E31880" w:rsidRPr="008F4DB7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0" w14:textId="77777777" w:rsidR="00E31880" w:rsidRPr="008F4DB7" w:rsidRDefault="00E31880" w:rsidP="00E31880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1" w14:textId="36A59C17" w:rsidR="00E31880" w:rsidRPr="008F4DB7" w:rsidRDefault="0070584F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Total score</w:t>
      </w:r>
      <w:r w:rsidR="00FF2036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47" w14:textId="77777777" w:rsidR="00E31880" w:rsidRPr="008F4DB7" w:rsidRDefault="00E31880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481E0A49" w14:textId="6753D7AF" w:rsidR="00E31880" w:rsidRPr="008F4DB7" w:rsidRDefault="005641AE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Explanation</w:t>
      </w:r>
      <w:r w:rsidR="008F6A3A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322967D5" w14:textId="5E5B7A5F" w:rsidR="00062A86" w:rsidRPr="008F4DB7" w:rsidRDefault="00062A86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Please grade the following criteria using grades from 1 to 5.</w:t>
      </w:r>
    </w:p>
    <w:p w14:paraId="0DD593E6" w14:textId="697DBEF1" w:rsidR="008F6A3A" w:rsidRPr="008F4DB7" w:rsidRDefault="00595A55" w:rsidP="00875A03">
      <w:pPr>
        <w:jc w:val="both"/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Ea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ch criterion is evaluated on a scale from 1 to </w:t>
      </w:r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5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. In order to pass the criterion an application has to reach the threshold of </w:t>
      </w:r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3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and a common threshold of 10 points.</w:t>
      </w:r>
      <w:r w:rsidR="0070584F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Please use th</w:t>
      </w:r>
      <w:r w:rsidR="00822F08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 following scale for the evaluation</w:t>
      </w:r>
      <w:r w:rsidR="008F6A3A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1AAA52C8" w14:textId="1DE458CE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Poor</w:t>
      </w:r>
    </w:p>
    <w:p w14:paraId="0E10B095" w14:textId="2B3DDE2B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Fair</w:t>
      </w:r>
    </w:p>
    <w:p w14:paraId="4E9EF69F" w14:textId="10A7EE73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Good</w:t>
      </w:r>
    </w:p>
    <w:p w14:paraId="0C7A6320" w14:textId="35C2A31B" w:rsidR="00875A03" w:rsidRPr="008F4DB7" w:rsidRDefault="005641AE" w:rsidP="00875A03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Very good</w:t>
      </w:r>
    </w:p>
    <w:p w14:paraId="69557B57" w14:textId="1EA6502F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Excellent</w:t>
      </w:r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.</w:t>
      </w:r>
    </w:p>
    <w:sectPr w:rsidR="008F6A3A" w:rsidRPr="008F4DB7" w:rsidSect="006B781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48DA6" w15:done="0"/>
  <w15:commentEx w15:paraId="60CCCD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496E" w14:textId="77777777" w:rsidR="0002269F" w:rsidRDefault="0002269F" w:rsidP="00860B25">
      <w:pPr>
        <w:spacing w:after="0" w:line="240" w:lineRule="auto"/>
      </w:pPr>
      <w:r>
        <w:separator/>
      </w:r>
    </w:p>
  </w:endnote>
  <w:endnote w:type="continuationSeparator" w:id="0">
    <w:p w14:paraId="6947E069" w14:textId="77777777" w:rsidR="0002269F" w:rsidRDefault="0002269F" w:rsidP="008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0403" w14:textId="77777777" w:rsidR="0002269F" w:rsidRDefault="0002269F" w:rsidP="00860B25">
      <w:pPr>
        <w:spacing w:after="0" w:line="240" w:lineRule="auto"/>
      </w:pPr>
      <w:r>
        <w:separator/>
      </w:r>
    </w:p>
  </w:footnote>
  <w:footnote w:type="continuationSeparator" w:id="0">
    <w:p w14:paraId="6D998087" w14:textId="77777777" w:rsidR="0002269F" w:rsidRDefault="0002269F" w:rsidP="008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D02B" w14:textId="5C179245" w:rsidR="00860B25" w:rsidRDefault="00860B25">
    <w:pPr>
      <w:pStyle w:val="Header"/>
    </w:pPr>
    <w:proofErr w:type="spellStart"/>
    <w:r>
      <w:t>Evaluation</w:t>
    </w:r>
    <w:proofErr w:type="spellEnd"/>
    <w:r>
      <w:t xml:space="preserve"> </w:t>
    </w:r>
    <w:proofErr w:type="spellStart"/>
    <w:r>
      <w:t>form</w:t>
    </w:r>
    <w:proofErr w:type="spellEnd"/>
  </w:p>
  <w:p w14:paraId="10C58E97" w14:textId="77777777" w:rsidR="00860B25" w:rsidRDefault="0086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9AB"/>
    <w:multiLevelType w:val="hybridMultilevel"/>
    <w:tmpl w:val="81B0C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2269F"/>
    <w:rsid w:val="00062A86"/>
    <w:rsid w:val="000657F6"/>
    <w:rsid w:val="0009524E"/>
    <w:rsid w:val="000B7E4F"/>
    <w:rsid w:val="0016594F"/>
    <w:rsid w:val="001D3DFA"/>
    <w:rsid w:val="001D431B"/>
    <w:rsid w:val="00255FB3"/>
    <w:rsid w:val="00272AD3"/>
    <w:rsid w:val="002A4FFB"/>
    <w:rsid w:val="002D4BFB"/>
    <w:rsid w:val="002D746A"/>
    <w:rsid w:val="0034096E"/>
    <w:rsid w:val="00396F5B"/>
    <w:rsid w:val="003A4498"/>
    <w:rsid w:val="003E2A0C"/>
    <w:rsid w:val="003E4838"/>
    <w:rsid w:val="0040136A"/>
    <w:rsid w:val="00423805"/>
    <w:rsid w:val="00436433"/>
    <w:rsid w:val="00460EBA"/>
    <w:rsid w:val="004C567B"/>
    <w:rsid w:val="005123C4"/>
    <w:rsid w:val="00530EE1"/>
    <w:rsid w:val="00546E7A"/>
    <w:rsid w:val="005641AE"/>
    <w:rsid w:val="00595A55"/>
    <w:rsid w:val="00666FF1"/>
    <w:rsid w:val="006B228E"/>
    <w:rsid w:val="006B7819"/>
    <w:rsid w:val="006F4C50"/>
    <w:rsid w:val="0070584F"/>
    <w:rsid w:val="00771748"/>
    <w:rsid w:val="0078057F"/>
    <w:rsid w:val="007A1544"/>
    <w:rsid w:val="007F5AEA"/>
    <w:rsid w:val="008207F0"/>
    <w:rsid w:val="00822F08"/>
    <w:rsid w:val="00860B25"/>
    <w:rsid w:val="00875A03"/>
    <w:rsid w:val="008E62A4"/>
    <w:rsid w:val="008F4DB7"/>
    <w:rsid w:val="008F6743"/>
    <w:rsid w:val="008F6A3A"/>
    <w:rsid w:val="00911747"/>
    <w:rsid w:val="00941F48"/>
    <w:rsid w:val="00974781"/>
    <w:rsid w:val="009E6014"/>
    <w:rsid w:val="00A11CF1"/>
    <w:rsid w:val="00A6009C"/>
    <w:rsid w:val="00AC2215"/>
    <w:rsid w:val="00B0498C"/>
    <w:rsid w:val="00BE3895"/>
    <w:rsid w:val="00BF4812"/>
    <w:rsid w:val="00C55625"/>
    <w:rsid w:val="00C60DC6"/>
    <w:rsid w:val="00C86340"/>
    <w:rsid w:val="00C9611F"/>
    <w:rsid w:val="00CB573B"/>
    <w:rsid w:val="00CC2213"/>
    <w:rsid w:val="00D16572"/>
    <w:rsid w:val="00D63E89"/>
    <w:rsid w:val="00D9412B"/>
    <w:rsid w:val="00DB5DC0"/>
    <w:rsid w:val="00DE5EC7"/>
    <w:rsid w:val="00E052BD"/>
    <w:rsid w:val="00E0565B"/>
    <w:rsid w:val="00E06C4E"/>
    <w:rsid w:val="00E31880"/>
    <w:rsid w:val="00E31A1B"/>
    <w:rsid w:val="00EA5287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25"/>
  </w:style>
  <w:style w:type="paragraph" w:styleId="Footer">
    <w:name w:val="footer"/>
    <w:basedOn w:val="Normal"/>
    <w:link w:val="Foot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25"/>
  </w:style>
  <w:style w:type="paragraph" w:styleId="Footer">
    <w:name w:val="footer"/>
    <w:basedOn w:val="Normal"/>
    <w:link w:val="Foot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4399A-4CEF-46B7-98C1-445017DB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9C111151</Template>
  <TotalTime>1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Jasminka Boljević</cp:lastModifiedBy>
  <cp:revision>2</cp:revision>
  <cp:lastPrinted>2014-12-09T14:38:00Z</cp:lastPrinted>
  <dcterms:created xsi:type="dcterms:W3CDTF">2017-03-14T13:25:00Z</dcterms:created>
  <dcterms:modified xsi:type="dcterms:W3CDTF">2017-03-14T13:25:00Z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